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C" w:rsidRDefault="003E42DC">
      <w:pPr>
        <w:tabs>
          <w:tab w:val="left" w:pos="64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：</w:t>
      </w:r>
    </w:p>
    <w:p w:rsidR="003E42DC" w:rsidRDefault="003E42DC">
      <w:pPr>
        <w:tabs>
          <w:tab w:val="left" w:pos="640"/>
        </w:tabs>
        <w:spacing w:line="360" w:lineRule="auto"/>
        <w:jc w:val="center"/>
        <w:rPr>
          <w:rFonts w:ascii="方正粗宋简体" w:eastAsia="方正粗宋简体" w:hAnsi="方正粗宋简体" w:cs="Times New Roman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《开课计划表》</w:t>
      </w:r>
    </w:p>
    <w:p w:rsidR="003E42DC" w:rsidRDefault="003E42DC">
      <w:pPr>
        <w:tabs>
          <w:tab w:val="left" w:pos="640"/>
        </w:tabs>
        <w:spacing w:line="360" w:lineRule="auto"/>
        <w:jc w:val="center"/>
        <w:rPr>
          <w:rFonts w:ascii="楷体" w:eastAsia="楷体" w:hAnsi="楷体" w:cs="Times New Roman"/>
          <w:b/>
          <w:bCs/>
        </w:rPr>
      </w:pPr>
      <w:r>
        <w:rPr>
          <w:rFonts w:ascii="楷体" w:eastAsia="楷体" w:hAnsi="楷体" w:cs="楷体"/>
          <w:b/>
          <w:bCs/>
        </w:rPr>
        <w:t>2020</w:t>
      </w:r>
      <w:r>
        <w:rPr>
          <w:rFonts w:ascii="楷体" w:eastAsia="楷体" w:hAnsi="楷体" w:cs="楷体" w:hint="eastAsia"/>
          <w:b/>
          <w:bCs/>
        </w:rPr>
        <w:t>学年第一学期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0"/>
        <w:gridCol w:w="826"/>
        <w:gridCol w:w="1211"/>
        <w:gridCol w:w="2825"/>
        <w:gridCol w:w="1834"/>
        <w:gridCol w:w="1835"/>
        <w:gridCol w:w="1090"/>
        <w:gridCol w:w="1090"/>
        <w:gridCol w:w="664"/>
      </w:tblGrid>
      <w:tr w:rsidR="003E42DC" w:rsidRPr="00376EFC">
        <w:trPr>
          <w:trHeight w:val="746"/>
          <w:jc w:val="center"/>
        </w:trPr>
        <w:tc>
          <w:tcPr>
            <w:tcW w:w="226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单位</w:t>
            </w:r>
          </w:p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（二级学院</w:t>
            </w:r>
            <w:r w:rsidRPr="00376EFC">
              <w:rPr>
                <w:rFonts w:ascii="黑体" w:eastAsia="黑体" w:hAnsi="黑体" w:cs="黑体"/>
              </w:rPr>
              <w:t>/</w:t>
            </w:r>
            <w:r w:rsidRPr="00376EFC">
              <w:rPr>
                <w:rFonts w:ascii="黑体" w:eastAsia="黑体" w:hAnsi="黑体" w:cs="黑体" w:hint="eastAsia"/>
              </w:rPr>
              <w:t>教学点）</w:t>
            </w:r>
          </w:p>
        </w:tc>
        <w:tc>
          <w:tcPr>
            <w:tcW w:w="826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年级</w:t>
            </w:r>
          </w:p>
        </w:tc>
        <w:tc>
          <w:tcPr>
            <w:tcW w:w="1211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课程名称</w:t>
            </w: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网课资源链接</w:t>
            </w:r>
          </w:p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（超星）</w:t>
            </w: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录播</w:t>
            </w:r>
          </w:p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（任课教师）</w:t>
            </w: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答疑教师</w:t>
            </w: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答疑时间</w:t>
            </w: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/>
              </w:rPr>
              <w:t>2020</w:t>
            </w:r>
            <w:r w:rsidRPr="00376EFC">
              <w:rPr>
                <w:rFonts w:ascii="黑体" w:eastAsia="黑体" w:hAnsi="黑体" w:cs="黑体" w:hint="eastAsia"/>
              </w:rPr>
              <w:t>级</w:t>
            </w:r>
          </w:p>
        </w:tc>
        <w:tc>
          <w:tcPr>
            <w:tcW w:w="1211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/>
              </w:rPr>
              <w:t>2019</w:t>
            </w:r>
            <w:r w:rsidRPr="00376EFC">
              <w:rPr>
                <w:rFonts w:ascii="黑体" w:eastAsia="黑体" w:hAnsi="黑体" w:cs="黑体" w:hint="eastAsia"/>
              </w:rPr>
              <w:t>级</w:t>
            </w:r>
          </w:p>
        </w:tc>
        <w:tc>
          <w:tcPr>
            <w:tcW w:w="1211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79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E42DC" w:rsidRPr="00376EFC">
        <w:trPr>
          <w:trHeight w:val="390"/>
          <w:jc w:val="center"/>
        </w:trPr>
        <w:tc>
          <w:tcPr>
            <w:tcW w:w="2260" w:type="dxa"/>
            <w:vMerge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26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 w:rsidRPr="00376EF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1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82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left"/>
              <w:rPr>
                <w:rFonts w:ascii="黑体" w:eastAsia="黑体" w:hAnsi="黑体" w:cs="Times New Roman"/>
              </w:rPr>
            </w:pPr>
          </w:p>
        </w:tc>
        <w:tc>
          <w:tcPr>
            <w:tcW w:w="183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835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90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64" w:type="dxa"/>
            <w:vAlign w:val="center"/>
          </w:tcPr>
          <w:p w:rsidR="003E42DC" w:rsidRPr="00376EFC" w:rsidRDefault="003E42DC" w:rsidP="00376EFC">
            <w:pPr>
              <w:tabs>
                <w:tab w:val="left" w:pos="640"/>
              </w:tabs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</w:tr>
    </w:tbl>
    <w:p w:rsidR="003E42DC" w:rsidRDefault="003E42DC" w:rsidP="008802EA">
      <w:pPr>
        <w:widowControl/>
        <w:jc w:val="left"/>
        <w:rPr>
          <w:rFonts w:cs="Times New Roman"/>
        </w:rPr>
      </w:pPr>
    </w:p>
    <w:sectPr w:rsidR="003E42DC" w:rsidSect="008802EA">
      <w:pgSz w:w="16838" w:h="11906" w:orient="landscape"/>
      <w:pgMar w:top="1417" w:right="1134" w:bottom="1134" w:left="1134" w:header="851" w:footer="992" w:gutter="0"/>
      <w:cols w:space="0"/>
      <w:docGrid w:type="lines"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粗宋简体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24E1"/>
    <w:multiLevelType w:val="singleLevel"/>
    <w:tmpl w:val="7A36F4CA"/>
    <w:lvl w:ilvl="0">
      <w:start w:val="1"/>
      <w:numFmt w:val="chineseCounting"/>
      <w:lvlText w:val="%1、"/>
      <w:lvlJc w:val="left"/>
      <w:pPr>
        <w:tabs>
          <w:tab w:val="left" w:pos="420"/>
        </w:tabs>
        <w:ind w:left="425" w:hanging="425"/>
      </w:pPr>
      <w:rPr>
        <w:rFonts w:hint="eastAsia"/>
      </w:rPr>
    </w:lvl>
  </w:abstractNum>
  <w:abstractNum w:abstractNumId="1">
    <w:nsid w:val="04A60A17"/>
    <w:multiLevelType w:val="hybridMultilevel"/>
    <w:tmpl w:val="B8727D38"/>
    <w:lvl w:ilvl="0" w:tplc="8E2237D8">
      <w:start w:val="2"/>
      <w:numFmt w:val="decimal"/>
      <w:lvlText w:val="%1、"/>
      <w:lvlJc w:val="left"/>
      <w:pPr>
        <w:ind w:left="1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40" w:hanging="420"/>
      </w:pPr>
    </w:lvl>
    <w:lvl w:ilvl="2" w:tplc="0409001B">
      <w:start w:val="1"/>
      <w:numFmt w:val="lowerRoman"/>
      <w:lvlText w:val="%3."/>
      <w:lvlJc w:val="right"/>
      <w:pPr>
        <w:ind w:left="2260" w:hanging="420"/>
      </w:pPr>
    </w:lvl>
    <w:lvl w:ilvl="3" w:tplc="0409000F">
      <w:start w:val="1"/>
      <w:numFmt w:val="decimal"/>
      <w:lvlText w:val="%4."/>
      <w:lvlJc w:val="left"/>
      <w:pPr>
        <w:ind w:left="2680" w:hanging="420"/>
      </w:pPr>
    </w:lvl>
    <w:lvl w:ilvl="4" w:tplc="04090019">
      <w:start w:val="1"/>
      <w:numFmt w:val="lowerLetter"/>
      <w:lvlText w:val="%5)"/>
      <w:lvlJc w:val="left"/>
      <w:pPr>
        <w:ind w:left="3100" w:hanging="420"/>
      </w:pPr>
    </w:lvl>
    <w:lvl w:ilvl="5" w:tplc="0409001B">
      <w:start w:val="1"/>
      <w:numFmt w:val="lowerRoman"/>
      <w:lvlText w:val="%6."/>
      <w:lvlJc w:val="right"/>
      <w:pPr>
        <w:ind w:left="3520" w:hanging="420"/>
      </w:pPr>
    </w:lvl>
    <w:lvl w:ilvl="6" w:tplc="0409000F">
      <w:start w:val="1"/>
      <w:numFmt w:val="decimal"/>
      <w:lvlText w:val="%7."/>
      <w:lvlJc w:val="left"/>
      <w:pPr>
        <w:ind w:left="3940" w:hanging="420"/>
      </w:pPr>
    </w:lvl>
    <w:lvl w:ilvl="7" w:tplc="04090019">
      <w:start w:val="1"/>
      <w:numFmt w:val="lowerLetter"/>
      <w:lvlText w:val="%8)"/>
      <w:lvlJc w:val="left"/>
      <w:pPr>
        <w:ind w:left="4360" w:hanging="420"/>
      </w:pPr>
    </w:lvl>
    <w:lvl w:ilvl="8" w:tplc="0409001B">
      <w:start w:val="1"/>
      <w:numFmt w:val="lowerRoman"/>
      <w:lvlText w:val="%9."/>
      <w:lvlJc w:val="right"/>
      <w:pPr>
        <w:ind w:left="4780" w:hanging="420"/>
      </w:pPr>
    </w:lvl>
  </w:abstractNum>
  <w:abstractNum w:abstractNumId="2">
    <w:nsid w:val="0AF6255D"/>
    <w:multiLevelType w:val="hybridMultilevel"/>
    <w:tmpl w:val="377E253A"/>
    <w:lvl w:ilvl="0" w:tplc="CFC421E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3FD879D"/>
    <w:multiLevelType w:val="singleLevel"/>
    <w:tmpl w:val="13FD879D"/>
    <w:lvl w:ilvl="0">
      <w:start w:val="1"/>
      <w:numFmt w:val="chineseCounting"/>
      <w:lvlText w:val="%1、"/>
      <w:lvlJc w:val="left"/>
      <w:pPr>
        <w:tabs>
          <w:tab w:val="left" w:pos="420"/>
        </w:tabs>
        <w:ind w:left="425" w:hanging="425"/>
      </w:pPr>
      <w:rPr>
        <w:rFonts w:hint="eastAsia"/>
      </w:rPr>
    </w:lvl>
  </w:abstractNum>
  <w:abstractNum w:abstractNumId="4">
    <w:nsid w:val="17BA7B26"/>
    <w:multiLevelType w:val="hybridMultilevel"/>
    <w:tmpl w:val="8B62CC48"/>
    <w:lvl w:ilvl="0" w:tplc="D67E2388">
      <w:start w:val="2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9E90F56"/>
    <w:multiLevelType w:val="hybridMultilevel"/>
    <w:tmpl w:val="1B0AC2FE"/>
    <w:lvl w:ilvl="0" w:tplc="B884291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685451"/>
    <w:multiLevelType w:val="hybridMultilevel"/>
    <w:tmpl w:val="A79823EE"/>
    <w:lvl w:ilvl="0" w:tplc="B310F6EE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572917"/>
    <w:multiLevelType w:val="hybridMultilevel"/>
    <w:tmpl w:val="02D26AF6"/>
    <w:lvl w:ilvl="0" w:tplc="58066780">
      <w:start w:val="2"/>
      <w:numFmt w:val="decimal"/>
      <w:lvlText w:val="%1、"/>
      <w:lvlJc w:val="left"/>
      <w:pPr>
        <w:ind w:left="1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40" w:hanging="420"/>
      </w:pPr>
    </w:lvl>
    <w:lvl w:ilvl="2" w:tplc="0409001B">
      <w:start w:val="1"/>
      <w:numFmt w:val="lowerRoman"/>
      <w:lvlText w:val="%3."/>
      <w:lvlJc w:val="right"/>
      <w:pPr>
        <w:ind w:left="2260" w:hanging="420"/>
      </w:pPr>
    </w:lvl>
    <w:lvl w:ilvl="3" w:tplc="0409000F">
      <w:start w:val="1"/>
      <w:numFmt w:val="decimal"/>
      <w:lvlText w:val="%4."/>
      <w:lvlJc w:val="left"/>
      <w:pPr>
        <w:ind w:left="2680" w:hanging="420"/>
      </w:pPr>
    </w:lvl>
    <w:lvl w:ilvl="4" w:tplc="04090019">
      <w:start w:val="1"/>
      <w:numFmt w:val="lowerLetter"/>
      <w:lvlText w:val="%5)"/>
      <w:lvlJc w:val="left"/>
      <w:pPr>
        <w:ind w:left="3100" w:hanging="420"/>
      </w:pPr>
    </w:lvl>
    <w:lvl w:ilvl="5" w:tplc="0409001B">
      <w:start w:val="1"/>
      <w:numFmt w:val="lowerRoman"/>
      <w:lvlText w:val="%6."/>
      <w:lvlJc w:val="right"/>
      <w:pPr>
        <w:ind w:left="3520" w:hanging="420"/>
      </w:pPr>
    </w:lvl>
    <w:lvl w:ilvl="6" w:tplc="0409000F">
      <w:start w:val="1"/>
      <w:numFmt w:val="decimal"/>
      <w:lvlText w:val="%7."/>
      <w:lvlJc w:val="left"/>
      <w:pPr>
        <w:ind w:left="3940" w:hanging="420"/>
      </w:pPr>
    </w:lvl>
    <w:lvl w:ilvl="7" w:tplc="04090019">
      <w:start w:val="1"/>
      <w:numFmt w:val="lowerLetter"/>
      <w:lvlText w:val="%8)"/>
      <w:lvlJc w:val="left"/>
      <w:pPr>
        <w:ind w:left="4360" w:hanging="420"/>
      </w:pPr>
    </w:lvl>
    <w:lvl w:ilvl="8" w:tplc="0409001B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6D3170"/>
    <w:rsid w:val="000564AB"/>
    <w:rsid w:val="000F7D65"/>
    <w:rsid w:val="001F7C13"/>
    <w:rsid w:val="00245280"/>
    <w:rsid w:val="002E6C28"/>
    <w:rsid w:val="00376EFC"/>
    <w:rsid w:val="003E42DC"/>
    <w:rsid w:val="004321F0"/>
    <w:rsid w:val="00456E18"/>
    <w:rsid w:val="00466D1A"/>
    <w:rsid w:val="00482A58"/>
    <w:rsid w:val="004B5136"/>
    <w:rsid w:val="0050125D"/>
    <w:rsid w:val="00693245"/>
    <w:rsid w:val="00712B73"/>
    <w:rsid w:val="00840685"/>
    <w:rsid w:val="008802EA"/>
    <w:rsid w:val="00976D57"/>
    <w:rsid w:val="009B502B"/>
    <w:rsid w:val="00B2611B"/>
    <w:rsid w:val="00B72D68"/>
    <w:rsid w:val="00BB2532"/>
    <w:rsid w:val="00BF176F"/>
    <w:rsid w:val="00C03261"/>
    <w:rsid w:val="00C546BF"/>
    <w:rsid w:val="00D24379"/>
    <w:rsid w:val="00D916AF"/>
    <w:rsid w:val="00DB7E69"/>
    <w:rsid w:val="00EC2A2C"/>
    <w:rsid w:val="00F24F04"/>
    <w:rsid w:val="00F80FC5"/>
    <w:rsid w:val="00FD4DF1"/>
    <w:rsid w:val="05661140"/>
    <w:rsid w:val="059A6639"/>
    <w:rsid w:val="0C621136"/>
    <w:rsid w:val="11821B9F"/>
    <w:rsid w:val="18164CA5"/>
    <w:rsid w:val="1DD43FE1"/>
    <w:rsid w:val="1F7C10CF"/>
    <w:rsid w:val="24C96A0F"/>
    <w:rsid w:val="2D703265"/>
    <w:rsid w:val="2F9E292F"/>
    <w:rsid w:val="2FA86FED"/>
    <w:rsid w:val="39DE3F7F"/>
    <w:rsid w:val="4DFD037A"/>
    <w:rsid w:val="4E676EF2"/>
    <w:rsid w:val="543A095B"/>
    <w:rsid w:val="58DF4C6D"/>
    <w:rsid w:val="58E505B8"/>
    <w:rsid w:val="598B3D0C"/>
    <w:rsid w:val="59FD1B48"/>
    <w:rsid w:val="5D793C1B"/>
    <w:rsid w:val="654B52AA"/>
    <w:rsid w:val="66D90F53"/>
    <w:rsid w:val="67EB3D6C"/>
    <w:rsid w:val="6C7A170E"/>
    <w:rsid w:val="742C715A"/>
    <w:rsid w:val="79BE49F6"/>
    <w:rsid w:val="7B5453FB"/>
    <w:rsid w:val="7D6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4A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4A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64A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06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</Words>
  <Characters>239</Characters>
  <Application>Microsoft Office Outlook</Application>
  <DocSecurity>0</DocSecurity>
  <Lines>0</Lines>
  <Paragraphs>0</Paragraphs>
  <ScaleCrop>false</ScaleCrop>
  <Company>shenduxitong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2020年开学初继续教育工作要点</dc:title>
  <dc:subject/>
  <dc:creator>第五季1410965138</dc:creator>
  <cp:keywords/>
  <dc:description/>
  <cp:lastModifiedBy>Yu</cp:lastModifiedBy>
  <cp:revision>3</cp:revision>
  <dcterms:created xsi:type="dcterms:W3CDTF">2020-02-17T05:26:00Z</dcterms:created>
  <dcterms:modified xsi:type="dcterms:W3CDTF">2020-02-17T05:29:00Z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